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17" w:rsidRPr="00757097" w:rsidRDefault="00DF13E8" w:rsidP="00757097">
      <w:pPr>
        <w:jc w:val="center"/>
        <w:rPr>
          <w:sz w:val="48"/>
          <w:szCs w:val="48"/>
        </w:rPr>
      </w:pPr>
      <w:r w:rsidRPr="00DF13E8">
        <w:rPr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3333750</wp:posOffset>
                </wp:positionV>
                <wp:extent cx="1295400" cy="1404620"/>
                <wp:effectExtent l="0" t="0" r="19050" b="1651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E8" w:rsidRPr="00DF13E8" w:rsidRDefault="00DF13E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13E8">
                              <w:rPr>
                                <w:b/>
                                <w:sz w:val="24"/>
                                <w:szCs w:val="24"/>
                              </w:rPr>
                              <w:t>Sociaal Netwerk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3.25pt;margin-top:262.5pt;width:10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">
                <v:textbox style="mso-fit-shape-to-text:t">
                  <w:txbxContent>
                    <w:p w:rsidR="00DF13E8" w:rsidRPr="00DF13E8" w:rsidRDefault="00DF13E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F13E8">
                        <w:rPr>
                          <w:b/>
                          <w:sz w:val="24"/>
                          <w:szCs w:val="24"/>
                        </w:rPr>
                        <w:t>Sociaal Netwerk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1447800</wp:posOffset>
                </wp:positionV>
                <wp:extent cx="6838950" cy="6858000"/>
                <wp:effectExtent l="0" t="0" r="19050" b="1905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8580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4A411CD" id="Ovaal 12" o:spid="_x0000_s1026" style="position:absolute;margin-left:487.3pt;margin-top:114pt;width:538.5pt;height:540pt;z-index:25165721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" fillcolor="#f7caac [1301]" strokecolor="#1f4d78 [1604]" strokeweight="1pt">
                <v:stroke joinstyle="miter"/>
                <w10:wrap anchorx="page"/>
              </v:oval>
            </w:pict>
          </mc:Fallback>
        </mc:AlternateContent>
      </w:r>
      <w:bookmarkEnd w:id="0"/>
      <w:r w:rsidRPr="00757097">
        <w:rPr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D8FD4" wp14:editId="20436306">
                <wp:simplePos x="0" y="0"/>
                <wp:positionH relativeFrom="margin">
                  <wp:posOffset>2665730</wp:posOffset>
                </wp:positionH>
                <wp:positionV relativeFrom="paragraph">
                  <wp:posOffset>3810000</wp:posOffset>
                </wp:positionV>
                <wp:extent cx="1857375" cy="1790700"/>
                <wp:effectExtent l="0" t="0" r="28575" b="19050"/>
                <wp:wrapNone/>
                <wp:docPr id="6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90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097" w:rsidRPr="00757097" w:rsidRDefault="00757097" w:rsidP="007570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757097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nl-NL"/>
                              </w:rPr>
                              <w:t>Eigen Kracht burger</w:t>
                            </w:r>
                          </w:p>
                          <w:p w:rsidR="00757097" w:rsidRDefault="00757097" w:rsidP="00757097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8D8FD4" id="Ovaal 4" o:spid="_x0000_s1027" style="position:absolute;left:0;text-align:left;margin-left:209.9pt;margin-top:300pt;width:146.2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" fillcolor="red" strokecolor="#1f4d78 [1604]" strokeweight="1pt">
                <v:stroke joinstyle="miter"/>
                <v:textbox>
                  <w:txbxContent>
                    <w:p w:rsidR="00757097" w:rsidRPr="00757097" w:rsidRDefault="00757097" w:rsidP="0075709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l-NL"/>
                        </w:rPr>
                      </w:pPr>
                      <w:r w:rsidRPr="00757097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36"/>
                          <w:szCs w:val="36"/>
                          <w:lang w:eastAsia="nl-NL"/>
                        </w:rPr>
                        <w:t>Eigen Kracht burger</w:t>
                      </w:r>
                    </w:p>
                    <w:p w:rsidR="00757097" w:rsidRDefault="00757097" w:rsidP="0075709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757097">
        <w:rPr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C7D2E7" wp14:editId="76FFA782">
                <wp:simplePos x="0" y="0"/>
                <wp:positionH relativeFrom="margin">
                  <wp:posOffset>1838325</wp:posOffset>
                </wp:positionH>
                <wp:positionV relativeFrom="paragraph">
                  <wp:posOffset>2952750</wp:posOffset>
                </wp:positionV>
                <wp:extent cx="3371850" cy="3544570"/>
                <wp:effectExtent l="0" t="0" r="19050" b="17780"/>
                <wp:wrapNone/>
                <wp:docPr id="4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54457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097" w:rsidRDefault="00757097" w:rsidP="00757097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C7D2E7" id="Ovaal 2" o:spid="_x0000_s1028" style="position:absolute;left:0;text-align:left;margin-left:144.75pt;margin-top:232.5pt;width:265.5pt;height:279.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" fillcolor="#f90" strokecolor="#1f4d78 [1604]" strokeweight="1pt">
                <v:stroke joinstyle="miter"/>
                <v:textbox>
                  <w:txbxContent>
                    <w:p w:rsidR="00757097" w:rsidRDefault="00757097" w:rsidP="00757097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852F92">
        <w:rPr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4895850</wp:posOffset>
                </wp:positionV>
                <wp:extent cx="2105025" cy="4848225"/>
                <wp:effectExtent l="0" t="0" r="28575" b="285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3B" w:rsidRPr="00DF13E8" w:rsidRDefault="00DF13E8" w:rsidP="00852F9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F13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LEVgroep: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Dorpsondersteuners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Bureau Sociaal Raadsliedenwerk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Formulierenspreekuur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Coördinator en vrijwilligers thuisadministratie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Maatschappelijk werk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Vrijwilligers in het Alg. Maatschappelijk Werk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Vrijwilligers Informatie Punt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Vrijwillige hulpdienst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Coördinator en vrijwilligers Vluchtelingenwerk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Steunpunt Mantelzorg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Taalcoaches</w:t>
                            </w:r>
                          </w:p>
                          <w:p w:rsidR="00852F92" w:rsidRDefault="00852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0;margin-top:385.5pt;width:165.75pt;height:381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">
                <v:textbox>
                  <w:txbxContent>
                    <w:p w:rsidR="00000000" w:rsidRPr="00DF13E8" w:rsidRDefault="00DF13E8" w:rsidP="00852F92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F13E8">
                        <w:rPr>
                          <w:b/>
                          <w:bCs/>
                          <w:sz w:val="28"/>
                          <w:szCs w:val="28"/>
                        </w:rPr>
                        <w:t>LEVgroep</w:t>
                      </w:r>
                      <w:proofErr w:type="spellEnd"/>
                      <w:r w:rsidRPr="00DF13E8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5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Dorpsondersteuners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5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Bureau Sociaal Raadsliedenwerk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5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Formulierenspreekuur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5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Coördinator en vrijwilligers thuisadministratie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5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Maatschappelijk werk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5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Vrijwilligers in het Alg. Maatschappelijk Werk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5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Vrijwilligers Info</w:t>
                      </w:r>
                      <w:r w:rsidRPr="00852F92">
                        <w:rPr>
                          <w:b/>
                          <w:bCs/>
                        </w:rPr>
                        <w:t>rmatie Punt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5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Vrijwillige hulpdienst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5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Coördinator en vrijwilligers Vl</w:t>
                      </w:r>
                      <w:r w:rsidRPr="00852F92">
                        <w:rPr>
                          <w:b/>
                          <w:bCs/>
                        </w:rPr>
                        <w:t>uchtelingenwerk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5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Steunpunt Mantelzorg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5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Taalcoaches</w:t>
                      </w:r>
                    </w:p>
                    <w:p w:rsidR="00852F92" w:rsidRDefault="00852F92"/>
                  </w:txbxContent>
                </v:textbox>
                <w10:wrap type="square" anchorx="page"/>
              </v:shape>
            </w:pict>
          </mc:Fallback>
        </mc:AlternateContent>
      </w:r>
      <w:r w:rsidRPr="00757097">
        <w:rPr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3171825</wp:posOffset>
                </wp:positionV>
                <wp:extent cx="1847850" cy="2771775"/>
                <wp:effectExtent l="0" t="0" r="1905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3B" w:rsidRPr="00DF13E8" w:rsidRDefault="00DF13E8" w:rsidP="0075709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F13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Overige organisaties: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Goed Wonen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Thuiszorgorganisaties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Huisartsen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Scholen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Peuterspeelzaal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Kinderdagopvang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Bibliotheek</w:t>
                            </w:r>
                          </w:p>
                          <w:p w:rsidR="00757097" w:rsidRDefault="00757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379.5pt;margin-top:249.75pt;width:145.5pt;height:21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">
                <v:textbox>
                  <w:txbxContent>
                    <w:p w:rsidR="00000000" w:rsidRPr="00DF13E8" w:rsidRDefault="00DF13E8" w:rsidP="00757097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DF13E8">
                        <w:rPr>
                          <w:b/>
                          <w:bCs/>
                          <w:sz w:val="28"/>
                          <w:szCs w:val="28"/>
                        </w:rPr>
                        <w:t>Overige organisaties: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4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Goed Wonen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4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Thuiszorgorganisaties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4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Huisartsen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4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Scholen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4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Peuterspeelzaal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4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Kinderdagopvang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4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Bibliotheek</w:t>
                      </w:r>
                    </w:p>
                    <w:p w:rsidR="00757097" w:rsidRDefault="00757097"/>
                  </w:txbxContent>
                </v:textbox>
                <w10:wrap type="square"/>
              </v:shape>
            </w:pict>
          </mc:Fallback>
        </mc:AlternateContent>
      </w:r>
      <w:r w:rsidRPr="00757097">
        <w:rPr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542925</wp:posOffset>
                </wp:positionV>
                <wp:extent cx="1895475" cy="2343150"/>
                <wp:effectExtent l="0" t="0" r="2857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3B" w:rsidRPr="00DF13E8" w:rsidRDefault="00DF13E8" w:rsidP="0075709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F13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Overige voorzieningen: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Belastingdienst/ toeslagen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Alg. tegemoetkoming voor chronisch zieken en gehandicapten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Internet</w:t>
                            </w:r>
                          </w:p>
                          <w:p w:rsidR="00757097" w:rsidRDefault="00757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375.75pt;margin-top:42.75pt;width:149.25pt;height:18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">
                <v:textbox>
                  <w:txbxContent>
                    <w:p w:rsidR="00000000" w:rsidRPr="00DF13E8" w:rsidRDefault="00DF13E8" w:rsidP="00757097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DF13E8">
                        <w:rPr>
                          <w:b/>
                          <w:bCs/>
                          <w:sz w:val="28"/>
                          <w:szCs w:val="28"/>
                        </w:rPr>
                        <w:t>Overige voorzieningen: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3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Belastingdienst/ toeslagen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3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Alg. tegemoetkoming voor chronisch zieken en gehandicapten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3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Internet</w:t>
                      </w:r>
                    </w:p>
                    <w:p w:rsidR="00757097" w:rsidRDefault="00757097"/>
                  </w:txbxContent>
                </v:textbox>
                <w10:wrap type="square"/>
              </v:shape>
            </w:pict>
          </mc:Fallback>
        </mc:AlternateContent>
      </w:r>
      <w:r w:rsidRPr="00757097">
        <w:rPr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-239395</wp:posOffset>
                </wp:positionH>
                <wp:positionV relativeFrom="paragraph">
                  <wp:posOffset>485140</wp:posOffset>
                </wp:positionV>
                <wp:extent cx="2372995" cy="3343275"/>
                <wp:effectExtent l="0" t="0" r="2730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3B" w:rsidRPr="00DF13E8" w:rsidRDefault="00DF13E8" w:rsidP="007570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F13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Lokale Kracht: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Buren/omwonenden in de wijk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Seniorenraad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Zonnebloem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Rode Kruis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757097">
                              <w:rPr>
                                <w:b/>
                                <w:bCs/>
                              </w:rPr>
                              <w:t>Kansplus</w:t>
                            </w:r>
                            <w:proofErr w:type="spellEnd"/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 xml:space="preserve">Zorg coöperatie i.s.m. Houvast en de </w:t>
                            </w:r>
                            <w:proofErr w:type="spellStart"/>
                            <w:r w:rsidRPr="00757097">
                              <w:rPr>
                                <w:b/>
                                <w:bCs/>
                              </w:rPr>
                              <w:t>KBO’s</w:t>
                            </w:r>
                            <w:proofErr w:type="spellEnd"/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Sportverenigingen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Jeugdverenigingen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Kerk/Parochie</w:t>
                            </w:r>
                          </w:p>
                          <w:p w:rsidR="00757097" w:rsidRDefault="00757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-18.85pt;margin-top:38.2pt;width:186.85pt;height:26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">
                <v:textbox>
                  <w:txbxContent>
                    <w:p w:rsidR="00000000" w:rsidRPr="00DF13E8" w:rsidRDefault="00DF13E8" w:rsidP="00757097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F13E8">
                        <w:rPr>
                          <w:b/>
                          <w:bCs/>
                          <w:sz w:val="28"/>
                          <w:szCs w:val="28"/>
                        </w:rPr>
                        <w:t>Lokale Kracht: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2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Buren/omwonenden in de wijk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2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Seniorenraad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2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Zonnebloem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2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Rode Kruis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757097">
                        <w:rPr>
                          <w:b/>
                          <w:bCs/>
                        </w:rPr>
                        <w:t>Kansplus</w:t>
                      </w:r>
                      <w:proofErr w:type="spellEnd"/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2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 xml:space="preserve">Zorg coöperatie i.s.m. Houvast en de </w:t>
                      </w:r>
                      <w:proofErr w:type="spellStart"/>
                      <w:r w:rsidRPr="00757097">
                        <w:rPr>
                          <w:b/>
                          <w:bCs/>
                        </w:rPr>
                        <w:t>KBO’s</w:t>
                      </w:r>
                      <w:proofErr w:type="spellEnd"/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2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Sportverenigingen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2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Jeugdverenigingen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2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Kerk/Parochie</w:t>
                      </w:r>
                    </w:p>
                    <w:p w:rsidR="00757097" w:rsidRDefault="00757097"/>
                  </w:txbxContent>
                </v:textbox>
                <w10:wrap type="square" anchorx="margin"/>
              </v:shape>
            </w:pict>
          </mc:Fallback>
        </mc:AlternateContent>
      </w:r>
      <w:r w:rsidRPr="00757097">
        <w:rPr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516255</wp:posOffset>
                </wp:positionV>
                <wp:extent cx="1905000" cy="26765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3B" w:rsidRPr="00DF13E8" w:rsidRDefault="00DF13E8" w:rsidP="0075709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F13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Voorzieningen: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Kledingbank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757097">
                              <w:rPr>
                                <w:b/>
                                <w:bCs/>
                              </w:rPr>
                              <w:t>LETSruilkring</w:t>
                            </w:r>
                            <w:proofErr w:type="spellEnd"/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Stichting Durf jij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Kerstpakkettenactie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Weggeefwinkel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Wensboom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Stichting Leergeld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Armenbestuur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Rechtswinkel</w:t>
                            </w:r>
                          </w:p>
                          <w:p w:rsidR="00F0783B" w:rsidRPr="00757097" w:rsidRDefault="00DF13E8" w:rsidP="0075709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57097">
                              <w:rPr>
                                <w:b/>
                                <w:bCs/>
                              </w:rPr>
                              <w:t>Particuliere fondsen</w:t>
                            </w:r>
                          </w:p>
                          <w:p w:rsidR="00757097" w:rsidRDefault="00757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left:0;text-align:left;margin-left:0;margin-top:40.65pt;width:150pt;height:210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">
                <v:textbox>
                  <w:txbxContent>
                    <w:p w:rsidR="00000000" w:rsidRPr="00DF13E8" w:rsidRDefault="00DF13E8" w:rsidP="00757097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F13E8">
                        <w:rPr>
                          <w:b/>
                          <w:bCs/>
                          <w:sz w:val="28"/>
                          <w:szCs w:val="28"/>
                        </w:rPr>
                        <w:t>Voorzieningen: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1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Kledingbank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757097">
                        <w:rPr>
                          <w:b/>
                          <w:bCs/>
                        </w:rPr>
                        <w:t>LETSruilkring</w:t>
                      </w:r>
                      <w:proofErr w:type="spellEnd"/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1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Stichting Durf jij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1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Kerstpakkettenactie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1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Weggeefwinkel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1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Wensboom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1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Stichting Leergeld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1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Armenbestuur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1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Rechtswinkel</w:t>
                      </w:r>
                    </w:p>
                    <w:p w:rsidR="00000000" w:rsidRPr="00757097" w:rsidRDefault="00DF13E8" w:rsidP="00757097">
                      <w:pPr>
                        <w:numPr>
                          <w:ilvl w:val="0"/>
                          <w:numId w:val="1"/>
                        </w:numPr>
                      </w:pPr>
                      <w:r w:rsidRPr="00757097">
                        <w:rPr>
                          <w:b/>
                          <w:bCs/>
                        </w:rPr>
                        <w:t>Particuliere fondsen</w:t>
                      </w:r>
                    </w:p>
                    <w:p w:rsidR="00757097" w:rsidRDefault="00757097"/>
                  </w:txbxContent>
                </v:textbox>
                <w10:wrap type="square" anchorx="margin"/>
              </v:shape>
            </w:pict>
          </mc:Fallback>
        </mc:AlternateContent>
      </w:r>
      <w:r w:rsidRPr="00852F92">
        <w:rPr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5897880</wp:posOffset>
                </wp:positionV>
                <wp:extent cx="2447925" cy="3848100"/>
                <wp:effectExtent l="0" t="0" r="28575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3B" w:rsidRPr="00DF13E8" w:rsidRDefault="00DF13E8" w:rsidP="00852F9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F13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Gemeente: afd. Werk en Inkomen, WMO en Arbeidsintegratie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Kwijtschelding gemeentelijke belastingen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Bijzondere bijstand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Langdurigheidstoeslag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Collectieve Zorgverzekering Gemert-Bakel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Bijdrageregeling Maatschappelijke participatie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Schuldhulpverlening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Collectief vraagafhankelijk vervoer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Centrum voor Jeugd en Gezin</w:t>
                            </w:r>
                          </w:p>
                          <w:p w:rsidR="00852F92" w:rsidRDefault="00852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left:0;text-align:left;margin-left:0;margin-top:464.4pt;width:192.75pt;height:303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">
                <v:textbox>
                  <w:txbxContent>
                    <w:p w:rsidR="00000000" w:rsidRPr="00DF13E8" w:rsidRDefault="00DF13E8" w:rsidP="00852F92">
                      <w:pPr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DF13E8">
                        <w:rPr>
                          <w:b/>
                          <w:bCs/>
                          <w:sz w:val="28"/>
                          <w:szCs w:val="28"/>
                        </w:rPr>
                        <w:t>Gemeente: afd. Werk en Inkomen, WMO en Arbeidsintegratie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6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Kwijtschelding gemeentelijke belastingen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6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Bijzondere bijstand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6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Langdurigheidstoeslag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6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Collectieve Zorgverzekering Gemert-Bakel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6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Bijdrageregeling Maatschappelijke participatie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6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Schuldhulpverlening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6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Collectief vraagafhankelijk vervoer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6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Centrum voor Jeugd en Gezin</w:t>
                      </w:r>
                    </w:p>
                    <w:p w:rsidR="00852F92" w:rsidRDefault="00852F92"/>
                  </w:txbxContent>
                </v:textbox>
                <w10:wrap type="square" anchorx="margin"/>
              </v:shape>
            </w:pict>
          </mc:Fallback>
        </mc:AlternateContent>
      </w:r>
      <w:r w:rsidRPr="00852F92">
        <w:rPr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6286500</wp:posOffset>
                </wp:positionV>
                <wp:extent cx="1657350" cy="1333500"/>
                <wp:effectExtent l="0" t="0" r="19050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83B" w:rsidRPr="00DF13E8" w:rsidRDefault="00DF13E8" w:rsidP="00852F9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F13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(Geestelijke)Gezondheidszorg: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GGD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GGZ</w:t>
                            </w:r>
                          </w:p>
                          <w:p w:rsidR="00F0783B" w:rsidRPr="00852F92" w:rsidRDefault="00DF13E8" w:rsidP="00852F9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 xml:space="preserve">MEE </w:t>
                            </w:r>
                          </w:p>
                          <w:p w:rsidR="00852F92" w:rsidRDefault="00852F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left:0;text-align:left;margin-left:79.3pt;margin-top:495pt;width:130.5pt;height:10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">
                <v:textbox>
                  <w:txbxContent>
                    <w:p w:rsidR="00000000" w:rsidRPr="00DF13E8" w:rsidRDefault="00DF13E8" w:rsidP="00852F92">
                      <w:pPr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DF13E8">
                        <w:rPr>
                          <w:b/>
                          <w:bCs/>
                          <w:sz w:val="28"/>
                          <w:szCs w:val="28"/>
                        </w:rPr>
                        <w:t>(Geestelijke)Gezondheidszorg: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7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GGD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7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GGZ</w:t>
                      </w:r>
                    </w:p>
                    <w:p w:rsidR="00000000" w:rsidRPr="00852F92" w:rsidRDefault="00DF13E8" w:rsidP="00852F92">
                      <w:pPr>
                        <w:numPr>
                          <w:ilvl w:val="0"/>
                          <w:numId w:val="7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 xml:space="preserve">MEE </w:t>
                      </w:r>
                    </w:p>
                    <w:p w:rsidR="00852F92" w:rsidRDefault="00852F92"/>
                  </w:txbxContent>
                </v:textbox>
                <w10:wrap type="square" anchorx="margin"/>
              </v:shape>
            </w:pict>
          </mc:Fallback>
        </mc:AlternateContent>
      </w:r>
      <w:r w:rsidRPr="00852F92">
        <w:rPr>
          <w:b/>
          <w:bCs/>
          <w:noProof/>
          <w:sz w:val="48"/>
          <w:szCs w:val="48"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8048625</wp:posOffset>
                </wp:positionV>
                <wp:extent cx="1714500" cy="1404620"/>
                <wp:effectExtent l="0" t="0" r="19050" b="2159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92" w:rsidRPr="00DF13E8" w:rsidRDefault="00852F92" w:rsidP="00852F9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F13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Adviesorgaan:</w:t>
                            </w:r>
                          </w:p>
                          <w:p w:rsidR="00852F92" w:rsidRPr="00852F92" w:rsidRDefault="00852F92" w:rsidP="00852F9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Cliëntenraad</w:t>
                            </w:r>
                          </w:p>
                          <w:p w:rsidR="00852F92" w:rsidRPr="00852F92" w:rsidRDefault="00852F92" w:rsidP="00852F9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852F92">
                              <w:rPr>
                                <w:b/>
                                <w:bCs/>
                              </w:rPr>
                              <w:t>WMO-adviesraad</w:t>
                            </w:r>
                          </w:p>
                          <w:p w:rsidR="00852F92" w:rsidRDefault="00852F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left:0;text-align:left;margin-left:83.8pt;margin-top:633.75pt;width:13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">
                <v:textbox style="mso-fit-shape-to-text:t">
                  <w:txbxContent>
                    <w:p w:rsidR="00852F92" w:rsidRPr="00DF13E8" w:rsidRDefault="00852F92" w:rsidP="00852F92">
                      <w:pPr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DF13E8">
                        <w:rPr>
                          <w:b/>
                          <w:bCs/>
                          <w:sz w:val="28"/>
                          <w:szCs w:val="28"/>
                        </w:rPr>
                        <w:t>Adviesorgaan:</w:t>
                      </w:r>
                    </w:p>
                    <w:p w:rsidR="00852F92" w:rsidRPr="00852F92" w:rsidRDefault="00852F92" w:rsidP="00852F92">
                      <w:pPr>
                        <w:numPr>
                          <w:ilvl w:val="0"/>
                          <w:numId w:val="7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Cliëntenraad</w:t>
                      </w:r>
                    </w:p>
                    <w:p w:rsidR="00852F92" w:rsidRPr="00852F92" w:rsidRDefault="00852F92" w:rsidP="00852F92">
                      <w:pPr>
                        <w:numPr>
                          <w:ilvl w:val="0"/>
                          <w:numId w:val="7"/>
                        </w:numPr>
                      </w:pPr>
                      <w:r w:rsidRPr="00852F92">
                        <w:rPr>
                          <w:b/>
                          <w:bCs/>
                        </w:rPr>
                        <w:t>WMO-adviesraad</w:t>
                      </w:r>
                    </w:p>
                    <w:p w:rsidR="00852F92" w:rsidRDefault="00852F92"/>
                  </w:txbxContent>
                </v:textbox>
                <w10:wrap type="square" anchorx="margin"/>
              </v:shape>
            </w:pict>
          </mc:Fallback>
        </mc:AlternateContent>
      </w:r>
      <w:r w:rsidR="00757097" w:rsidRPr="00757097">
        <w:rPr>
          <w:b/>
          <w:bCs/>
          <w:sz w:val="48"/>
          <w:szCs w:val="48"/>
        </w:rPr>
        <w:t>Sociale kaart Gemert-Bakel</w:t>
      </w:r>
    </w:p>
    <w:sectPr w:rsidR="00712E17" w:rsidRPr="00757097" w:rsidSect="0075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7CE"/>
    <w:multiLevelType w:val="hybridMultilevel"/>
    <w:tmpl w:val="45E4D038"/>
    <w:lvl w:ilvl="0" w:tplc="72DC0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85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0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6F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4F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2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CA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81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4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576AD0"/>
    <w:multiLevelType w:val="hybridMultilevel"/>
    <w:tmpl w:val="D7CE7B52"/>
    <w:lvl w:ilvl="0" w:tplc="7D92C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C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2E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2E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C5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25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E2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A5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68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B42B94"/>
    <w:multiLevelType w:val="hybridMultilevel"/>
    <w:tmpl w:val="0F30EB52"/>
    <w:lvl w:ilvl="0" w:tplc="5C941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E4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CC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C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AA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4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06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6A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856246"/>
    <w:multiLevelType w:val="hybridMultilevel"/>
    <w:tmpl w:val="E8B4DE56"/>
    <w:lvl w:ilvl="0" w:tplc="1C929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2E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02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A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0A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CF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CB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8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AC31DD"/>
    <w:multiLevelType w:val="hybridMultilevel"/>
    <w:tmpl w:val="64B4C668"/>
    <w:lvl w:ilvl="0" w:tplc="FA7E7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EC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85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0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4D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A9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C7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23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2C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0679CE"/>
    <w:multiLevelType w:val="hybridMultilevel"/>
    <w:tmpl w:val="31C0EDA4"/>
    <w:lvl w:ilvl="0" w:tplc="2A88E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D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2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88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C7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C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82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25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F52FAA"/>
    <w:multiLevelType w:val="hybridMultilevel"/>
    <w:tmpl w:val="96C807C0"/>
    <w:lvl w:ilvl="0" w:tplc="BE6E3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A2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0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C2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86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68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66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8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E8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97"/>
    <w:rsid w:val="00712E17"/>
    <w:rsid w:val="00757097"/>
    <w:rsid w:val="00852F92"/>
    <w:rsid w:val="00945A55"/>
    <w:rsid w:val="00DF13E8"/>
    <w:rsid w:val="00F0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7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570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7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570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2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0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5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1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0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6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4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8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2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9272632E</Template>
  <TotalTime>1</TotalTime>
  <Pages>1</Pages>
  <Words>6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Gemert-Bakel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Lucassen, Elly</cp:lastModifiedBy>
  <cp:revision>2</cp:revision>
  <cp:lastPrinted>2018-09-18T08:41:00Z</cp:lastPrinted>
  <dcterms:created xsi:type="dcterms:W3CDTF">2018-09-18T08:42:00Z</dcterms:created>
  <dcterms:modified xsi:type="dcterms:W3CDTF">2018-09-18T08:42:00Z</dcterms:modified>
</cp:coreProperties>
</file>